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64EA" w14:textId="77777777" w:rsidR="00460142" w:rsidRPr="00DD477B" w:rsidRDefault="00460142">
      <w:pPr>
        <w:pStyle w:val="Ttulo1"/>
        <w:tabs>
          <w:tab w:val="clear" w:pos="7185"/>
          <w:tab w:val="right" w:pos="8460"/>
        </w:tabs>
        <w:rPr>
          <w:sz w:val="32"/>
          <w:szCs w:val="32"/>
          <w:lang w:val="es-ES"/>
        </w:rPr>
      </w:pPr>
      <w:r w:rsidRPr="00DD477B">
        <w:rPr>
          <w:sz w:val="32"/>
          <w:szCs w:val="32"/>
          <w:lang w:val="es-ES"/>
        </w:rPr>
        <w:tab/>
      </w:r>
      <w:r w:rsidR="00046698" w:rsidRPr="00DD477B">
        <w:rPr>
          <w:sz w:val="32"/>
          <w:szCs w:val="32"/>
          <w:lang w:val="es-ES"/>
        </w:rPr>
        <w:t>Ficha Datos Socio</w:t>
      </w:r>
    </w:p>
    <w:p w14:paraId="735F28BD" w14:textId="77777777" w:rsidR="00460142" w:rsidRPr="00DD477B" w:rsidRDefault="00460142" w:rsidP="00755E6C">
      <w:pPr>
        <w:rPr>
          <w:sz w:val="22"/>
          <w:szCs w:val="22"/>
          <w:lang w:val="es-ES"/>
        </w:rPr>
      </w:pPr>
      <w:r w:rsidRPr="00DD477B">
        <w:rPr>
          <w:sz w:val="22"/>
          <w:szCs w:val="22"/>
          <w:lang w:val="es-ES"/>
        </w:rPr>
        <w:t>.</w:t>
      </w:r>
    </w:p>
    <w:tbl>
      <w:tblPr>
        <w:tblW w:w="1004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7750"/>
      </w:tblGrid>
      <w:tr w:rsidR="00130DBF" w:rsidRPr="00DD477B" w14:paraId="0DEE28E6" w14:textId="77777777" w:rsidTr="00A87C9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1495" w14:textId="3B0342BA" w:rsidR="00130DBF" w:rsidRPr="00DD477B" w:rsidRDefault="00130DBF">
            <w:pPr>
              <w:rPr>
                <w:b/>
                <w:sz w:val="22"/>
                <w:szCs w:val="22"/>
                <w:lang w:val="es-ES" w:eastAsia="es-ES" w:bidi="es-ES"/>
              </w:rPr>
            </w:pPr>
            <w:r w:rsidRPr="00DD477B">
              <w:rPr>
                <w:b/>
                <w:sz w:val="22"/>
                <w:szCs w:val="22"/>
                <w:lang w:val="es-ES" w:eastAsia="es-ES" w:bidi="es-ES"/>
              </w:rPr>
              <w:t>FECHA INGRESO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71E5" w14:textId="77777777" w:rsidR="00130DBF" w:rsidRPr="00DD477B" w:rsidRDefault="00130DBF" w:rsidP="00130DBF">
            <w:pPr>
              <w:tabs>
                <w:tab w:val="left" w:pos="1886"/>
              </w:tabs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 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bookmarkEnd w:id="0"/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bookmarkEnd w:id="1"/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t> 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bookmarkEnd w:id="2"/>
          </w:p>
        </w:tc>
      </w:tr>
      <w:tr w:rsidR="00130DBF" w:rsidRPr="008B4F86" w14:paraId="627154B1" w14:textId="77777777" w:rsidTr="00A87C9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B6B5" w14:textId="77777777" w:rsidR="00130DBF" w:rsidRPr="00DD477B" w:rsidRDefault="00130DBF" w:rsidP="00130DBF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b/>
                <w:sz w:val="22"/>
                <w:szCs w:val="22"/>
                <w:lang w:val="es-ES"/>
              </w:rPr>
              <w:t>DENOMINACIÓN</w:t>
            </w:r>
          </w:p>
          <w:p w14:paraId="17A4E53E" w14:textId="77777777" w:rsidR="00130DBF" w:rsidRPr="00DD477B" w:rsidRDefault="00130DBF" w:rsidP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/>
              </w:rPr>
              <w:t>Indicando nº registro de la marca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4ACD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130DBF" w:rsidRPr="008B4F86" w14:paraId="57A2D84A" w14:textId="77777777" w:rsidTr="00A87C9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E950" w14:textId="77777777" w:rsidR="00130DBF" w:rsidRPr="00DD477B" w:rsidRDefault="00130DBF" w:rsidP="00130DBF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b/>
                <w:sz w:val="22"/>
                <w:szCs w:val="22"/>
                <w:lang w:val="es-ES"/>
              </w:rPr>
              <w:t xml:space="preserve">ENTIDAD </w:t>
            </w:r>
          </w:p>
          <w:p w14:paraId="736561D3" w14:textId="77777777" w:rsidR="00130DBF" w:rsidRPr="00DD477B" w:rsidRDefault="00130DBF" w:rsidP="00130DBF">
            <w:pPr>
              <w:rPr>
                <w:i/>
                <w:sz w:val="22"/>
                <w:szCs w:val="22"/>
                <w:lang w:val="es-ES"/>
              </w:rPr>
            </w:pPr>
            <w:r w:rsidRPr="00DD477B">
              <w:rPr>
                <w:i/>
                <w:sz w:val="22"/>
                <w:szCs w:val="22"/>
                <w:lang w:val="es-ES"/>
              </w:rPr>
              <w:t>Adjuntar escrito de dicha entidad en la que acredite la titularidad</w:t>
            </w:r>
          </w:p>
          <w:p w14:paraId="1366CB99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6E71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130DBF" w:rsidRPr="008B4F86" w14:paraId="18BD7F48" w14:textId="77777777" w:rsidTr="00A87C92">
        <w:trPr>
          <w:trHeight w:val="283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76A9" w14:textId="77777777" w:rsidR="00130DBF" w:rsidRPr="00DD477B" w:rsidRDefault="00130DBF" w:rsidP="00130DBF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b/>
                <w:sz w:val="22"/>
                <w:szCs w:val="22"/>
                <w:lang w:val="es-ES"/>
              </w:rPr>
              <w:t>EMPRESA EXTERNA</w:t>
            </w:r>
          </w:p>
          <w:p w14:paraId="32E4FAD3" w14:textId="77777777" w:rsidR="00130DBF" w:rsidRPr="00DD477B" w:rsidRDefault="00130DBF" w:rsidP="00130DBF">
            <w:pPr>
              <w:rPr>
                <w:i/>
                <w:sz w:val="22"/>
                <w:szCs w:val="22"/>
                <w:lang w:val="es-ES"/>
              </w:rPr>
            </w:pPr>
            <w:r w:rsidRPr="00DD477B">
              <w:rPr>
                <w:i/>
                <w:sz w:val="22"/>
                <w:szCs w:val="22"/>
                <w:lang w:val="es-ES"/>
              </w:rPr>
              <w:t>Si corresponde</w:t>
            </w:r>
          </w:p>
          <w:p w14:paraId="15774ACB" w14:textId="77777777" w:rsidR="00130DBF" w:rsidRPr="00DD477B" w:rsidRDefault="00130DBF" w:rsidP="00130DBF">
            <w:pPr>
              <w:rPr>
                <w:sz w:val="22"/>
                <w:szCs w:val="22"/>
                <w:lang w:val="es-ES"/>
              </w:rPr>
            </w:pPr>
            <w:r w:rsidRPr="00DD477B">
              <w:rPr>
                <w:sz w:val="22"/>
                <w:szCs w:val="22"/>
                <w:lang w:val="es-ES"/>
              </w:rPr>
              <w:t>Adjudicación Servicio</w:t>
            </w:r>
          </w:p>
          <w:p w14:paraId="1C7D14EE" w14:textId="77777777" w:rsidR="00130DBF" w:rsidRPr="00DD477B" w:rsidRDefault="00130DBF" w:rsidP="00130DBF">
            <w:pPr>
              <w:rPr>
                <w:sz w:val="22"/>
                <w:szCs w:val="22"/>
                <w:lang w:val="es-ES"/>
              </w:rPr>
            </w:pPr>
            <w:r w:rsidRPr="00DD477B">
              <w:rPr>
                <w:sz w:val="22"/>
                <w:szCs w:val="22"/>
                <w:lang w:val="es-ES"/>
              </w:rPr>
              <w:t>Datos registrales</w:t>
            </w:r>
          </w:p>
          <w:p w14:paraId="0598B75F" w14:textId="77777777" w:rsidR="00130DBF" w:rsidRPr="00DD477B" w:rsidRDefault="00130DBF" w:rsidP="00130DBF">
            <w:pPr>
              <w:rPr>
                <w:sz w:val="22"/>
                <w:szCs w:val="22"/>
                <w:lang w:val="es-ES"/>
              </w:rPr>
            </w:pPr>
            <w:r w:rsidRPr="00DD477B">
              <w:rPr>
                <w:sz w:val="22"/>
                <w:szCs w:val="22"/>
                <w:lang w:val="es-ES"/>
              </w:rPr>
              <w:t>Órgano rector</w:t>
            </w:r>
          </w:p>
          <w:p w14:paraId="4EBF60DF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i/>
                <w:sz w:val="22"/>
                <w:szCs w:val="22"/>
                <w:lang w:val="es-ES"/>
              </w:rPr>
              <w:t>Adjuntar Documentos</w:t>
            </w:r>
            <w:r w:rsidRPr="00DD477B">
              <w:rPr>
                <w:sz w:val="22"/>
                <w:szCs w:val="22"/>
                <w:lang w:val="es-ES" w:eastAsia="es-ES" w:bidi="es-ES"/>
              </w:rPr>
              <w:t xml:space="preserve">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2F0B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130DBF" w:rsidRPr="00DD477B" w14:paraId="72AA56D4" w14:textId="77777777" w:rsidTr="00A87C92">
        <w:trPr>
          <w:trHeight w:val="1313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AF2B" w14:textId="77777777" w:rsidR="00130DBF" w:rsidRPr="00DD477B" w:rsidRDefault="00130DBF" w:rsidP="00130DBF">
            <w:pPr>
              <w:rPr>
                <w:b/>
                <w:sz w:val="22"/>
                <w:szCs w:val="22"/>
              </w:rPr>
            </w:pPr>
            <w:r w:rsidRPr="00DD477B">
              <w:rPr>
                <w:b/>
                <w:sz w:val="22"/>
                <w:szCs w:val="22"/>
              </w:rPr>
              <w:t>PERSONALIDAD JURÍDICA PROPIA</w:t>
            </w:r>
          </w:p>
          <w:p w14:paraId="05F4DF70" w14:textId="77777777" w:rsidR="00130DBF" w:rsidRPr="00DD477B" w:rsidRDefault="00130DBF" w:rsidP="00130DBF">
            <w:pPr>
              <w:rPr>
                <w:sz w:val="22"/>
                <w:szCs w:val="22"/>
                <w:lang w:val="es-ES" w:eastAsia="es-ES" w:bidi="es-ES"/>
              </w:rPr>
            </w:pPr>
            <w:proofErr w:type="spellStart"/>
            <w:r w:rsidRPr="00DD477B">
              <w:rPr>
                <w:i/>
                <w:sz w:val="22"/>
                <w:szCs w:val="22"/>
              </w:rPr>
              <w:t>si</w:t>
            </w:r>
            <w:proofErr w:type="spellEnd"/>
            <w:r w:rsidRPr="00DD47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D477B">
              <w:rPr>
                <w:i/>
                <w:sz w:val="22"/>
                <w:szCs w:val="22"/>
              </w:rPr>
              <w:t>corresponde</w:t>
            </w:r>
            <w:proofErr w:type="spellEnd"/>
            <w:r w:rsidRPr="00DD477B">
              <w:rPr>
                <w:sz w:val="22"/>
                <w:szCs w:val="22"/>
                <w:lang w:val="es-ES" w:eastAsia="es-ES" w:bidi="es-ES"/>
              </w:rPr>
              <w:t xml:space="preserve"> </w:t>
            </w:r>
          </w:p>
          <w:p w14:paraId="1E2C84DC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</w:p>
          <w:p w14:paraId="2CF1B61A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D68A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130DBF" w:rsidRPr="00DD477B" w14:paraId="14C251E7" w14:textId="77777777" w:rsidTr="00A87C9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F609" w14:textId="77777777" w:rsidR="00130DBF" w:rsidRPr="00DD477B" w:rsidRDefault="00130DBF">
            <w:pPr>
              <w:rPr>
                <w:b/>
                <w:sz w:val="22"/>
                <w:szCs w:val="22"/>
              </w:rPr>
            </w:pPr>
            <w:r w:rsidRPr="00DD477B">
              <w:rPr>
                <w:b/>
                <w:sz w:val="22"/>
                <w:szCs w:val="22"/>
              </w:rPr>
              <w:t>FECHA DE CONSTITUCION</w:t>
            </w:r>
          </w:p>
          <w:p w14:paraId="10D863DB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7EF5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130DBF" w:rsidRPr="00DD477B" w14:paraId="6C2D0082" w14:textId="77777777" w:rsidTr="00A87C9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B6AC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b/>
                <w:sz w:val="22"/>
                <w:szCs w:val="22"/>
              </w:rPr>
              <w:t>PRESUPUESTO ANUAL</w:t>
            </w:r>
            <w:r w:rsidRPr="00DD477B">
              <w:rPr>
                <w:sz w:val="22"/>
                <w:szCs w:val="22"/>
                <w:lang w:val="es-ES" w:eastAsia="es-ES" w:bidi="es-ES"/>
              </w:rPr>
              <w:t xml:space="preserve">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E7AF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130DBF" w:rsidRPr="008B4F86" w14:paraId="55B306AA" w14:textId="77777777" w:rsidTr="00A87C9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7690" w14:textId="77777777" w:rsidR="00130DBF" w:rsidRPr="00DD477B" w:rsidRDefault="00130DBF" w:rsidP="00130DBF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b/>
                <w:sz w:val="22"/>
                <w:szCs w:val="22"/>
                <w:lang w:val="es-ES"/>
              </w:rPr>
              <w:t>TIPOLOGÍA</w:t>
            </w:r>
          </w:p>
          <w:p w14:paraId="6FC62530" w14:textId="77777777" w:rsidR="00130DBF" w:rsidRPr="00DD477B" w:rsidRDefault="00130DBF" w:rsidP="00130DBF">
            <w:pPr>
              <w:rPr>
                <w:sz w:val="22"/>
                <w:szCs w:val="22"/>
                <w:lang w:val="es-ES"/>
              </w:rPr>
            </w:pPr>
            <w:r w:rsidRPr="00DD477B">
              <w:rPr>
                <w:sz w:val="22"/>
                <w:szCs w:val="22"/>
                <w:lang w:val="es-ES"/>
              </w:rPr>
              <w:t>Regional, Insular, provincial o local</w:t>
            </w:r>
          </w:p>
          <w:p w14:paraId="1F8D8917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0B81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130DBF" w:rsidRPr="00DD477B" w14:paraId="1EE2C178" w14:textId="77777777" w:rsidTr="00A87C9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8771" w14:textId="77777777" w:rsidR="00130DBF" w:rsidRPr="00DD477B" w:rsidRDefault="00130DBF" w:rsidP="00130DBF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b/>
                <w:sz w:val="22"/>
                <w:szCs w:val="22"/>
                <w:lang w:val="es-ES"/>
              </w:rPr>
              <w:t>FILM COMMISSIONER</w:t>
            </w:r>
          </w:p>
          <w:p w14:paraId="636E8679" w14:textId="77777777" w:rsidR="00130DBF" w:rsidRPr="00DD477B" w:rsidRDefault="00130DBF" w:rsidP="00130DBF">
            <w:pPr>
              <w:rPr>
                <w:sz w:val="22"/>
                <w:szCs w:val="22"/>
                <w:lang w:val="es-ES"/>
              </w:rPr>
            </w:pPr>
            <w:r w:rsidRPr="00DD477B">
              <w:rPr>
                <w:sz w:val="22"/>
                <w:szCs w:val="22"/>
                <w:lang w:val="es-ES"/>
              </w:rPr>
              <w:t>Documento Acreditativo</w:t>
            </w:r>
          </w:p>
          <w:p w14:paraId="2229BB68" w14:textId="77777777" w:rsidR="00130DBF" w:rsidRPr="00DD477B" w:rsidRDefault="00130DBF" w:rsidP="00130DBF">
            <w:pPr>
              <w:rPr>
                <w:sz w:val="22"/>
                <w:szCs w:val="22"/>
                <w:lang w:val="es-ES"/>
              </w:rPr>
            </w:pPr>
            <w:r w:rsidRPr="00DD477B">
              <w:rPr>
                <w:sz w:val="22"/>
                <w:szCs w:val="22"/>
                <w:lang w:val="es-ES"/>
              </w:rPr>
              <w:t>CV</w:t>
            </w:r>
          </w:p>
          <w:p w14:paraId="36074A64" w14:textId="77777777" w:rsidR="00130DBF" w:rsidRPr="00DD477B" w:rsidRDefault="00130DBF" w:rsidP="00130DBF">
            <w:pPr>
              <w:rPr>
                <w:sz w:val="22"/>
                <w:szCs w:val="22"/>
                <w:lang w:val="es-ES"/>
              </w:rPr>
            </w:pPr>
            <w:r w:rsidRPr="00DD477B">
              <w:rPr>
                <w:sz w:val="22"/>
                <w:szCs w:val="22"/>
                <w:lang w:val="es-ES"/>
              </w:rPr>
              <w:t xml:space="preserve">Títulos habilitados (por AFCI/ </w:t>
            </w:r>
          </w:p>
          <w:p w14:paraId="50BDAE5A" w14:textId="77777777" w:rsidR="00130DBF" w:rsidRPr="00DD477B" w:rsidRDefault="00130DBF" w:rsidP="00130DBF">
            <w:pPr>
              <w:rPr>
                <w:sz w:val="22"/>
                <w:szCs w:val="22"/>
              </w:rPr>
            </w:pPr>
            <w:r w:rsidRPr="00DD477B">
              <w:rPr>
                <w:sz w:val="22"/>
                <w:szCs w:val="22"/>
              </w:rPr>
              <w:t>EUFCN/</w:t>
            </w:r>
            <w:proofErr w:type="spellStart"/>
            <w:r w:rsidRPr="00DD477B">
              <w:rPr>
                <w:sz w:val="22"/>
                <w:szCs w:val="22"/>
              </w:rPr>
              <w:t>otros</w:t>
            </w:r>
            <w:proofErr w:type="spellEnd"/>
            <w:r w:rsidRPr="00DD477B">
              <w:rPr>
                <w:sz w:val="22"/>
                <w:szCs w:val="22"/>
              </w:rPr>
              <w:t>)</w:t>
            </w:r>
          </w:p>
          <w:p w14:paraId="17D68C3D" w14:textId="77777777" w:rsidR="00130DBF" w:rsidRPr="00DD477B" w:rsidRDefault="00130DBF" w:rsidP="00130DBF">
            <w:pPr>
              <w:rPr>
                <w:sz w:val="22"/>
                <w:szCs w:val="22"/>
                <w:lang w:val="es-ES" w:eastAsia="es-ES" w:bidi="es-ES"/>
              </w:rPr>
            </w:pPr>
            <w:proofErr w:type="spellStart"/>
            <w:r w:rsidRPr="00DD477B">
              <w:rPr>
                <w:i/>
                <w:sz w:val="22"/>
                <w:szCs w:val="22"/>
              </w:rPr>
              <w:lastRenderedPageBreak/>
              <w:t>Adjuntar</w:t>
            </w:r>
            <w:proofErr w:type="spellEnd"/>
            <w:r w:rsidRPr="00DD477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D477B">
              <w:rPr>
                <w:i/>
                <w:sz w:val="22"/>
                <w:szCs w:val="22"/>
              </w:rPr>
              <w:t>documentos</w:t>
            </w:r>
            <w:proofErr w:type="spellEnd"/>
            <w:r w:rsidRPr="00DD477B">
              <w:rPr>
                <w:sz w:val="22"/>
                <w:szCs w:val="22"/>
                <w:lang w:val="es-ES" w:eastAsia="es-ES" w:bidi="es-ES"/>
              </w:rPr>
              <w:t xml:space="preserve"> </w:t>
            </w:r>
          </w:p>
          <w:p w14:paraId="1CCEB5F6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61E1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130DBF" w:rsidRPr="00DD477B" w14:paraId="4A371EF3" w14:textId="77777777" w:rsidTr="00A87C92">
        <w:trPr>
          <w:trHeight w:val="1313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CC11" w14:textId="77777777" w:rsidR="00130DBF" w:rsidRPr="00DD477B" w:rsidRDefault="00130DBF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b/>
                <w:sz w:val="22"/>
                <w:szCs w:val="22"/>
                <w:lang w:val="es-ES"/>
              </w:rPr>
              <w:t>PERSONAL ADSCRITO</w:t>
            </w:r>
          </w:p>
          <w:p w14:paraId="2AB5A036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</w:p>
          <w:p w14:paraId="14D01129" w14:textId="77777777" w:rsidR="00130DBF" w:rsidRPr="00DD477B" w:rsidRDefault="00130DBF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b/>
                <w:sz w:val="22"/>
                <w:szCs w:val="22"/>
                <w:lang w:val="es-ES"/>
              </w:rPr>
              <w:t>Nombre</w:t>
            </w:r>
          </w:p>
          <w:p w14:paraId="0D2F07B2" w14:textId="77777777" w:rsidR="00130DBF" w:rsidRPr="00DD477B" w:rsidRDefault="00130DBF">
            <w:pPr>
              <w:rPr>
                <w:b/>
                <w:sz w:val="22"/>
                <w:szCs w:val="22"/>
                <w:lang w:val="es-ES"/>
              </w:rPr>
            </w:pPr>
          </w:p>
          <w:p w14:paraId="6046FB2C" w14:textId="77777777" w:rsidR="00130DBF" w:rsidRPr="00DD477B" w:rsidRDefault="00130DBF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b/>
                <w:sz w:val="22"/>
                <w:szCs w:val="22"/>
                <w:lang w:val="es-ES"/>
              </w:rPr>
              <w:t>Actividad o Cargo</w:t>
            </w:r>
          </w:p>
          <w:p w14:paraId="1E1EBA14" w14:textId="77777777" w:rsidR="00130DBF" w:rsidRPr="00DD477B" w:rsidRDefault="00130DBF">
            <w:pPr>
              <w:rPr>
                <w:b/>
                <w:sz w:val="22"/>
                <w:szCs w:val="22"/>
                <w:lang w:val="es-ES"/>
              </w:rPr>
            </w:pPr>
          </w:p>
          <w:p w14:paraId="1BD544BE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proofErr w:type="spellStart"/>
            <w:r w:rsidRPr="00DD477B">
              <w:rPr>
                <w:b/>
                <w:sz w:val="22"/>
                <w:szCs w:val="22"/>
              </w:rPr>
              <w:t>Contacto</w:t>
            </w:r>
            <w:proofErr w:type="spellEnd"/>
          </w:p>
          <w:p w14:paraId="23C9CC0E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0350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  <w:p w14:paraId="6ED9DFD0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</w:p>
          <w:p w14:paraId="376C20E7" w14:textId="77777777" w:rsidR="00130DBF" w:rsidRPr="00DD477B" w:rsidRDefault="00130DBF">
            <w:pPr>
              <w:rPr>
                <w:sz w:val="22"/>
                <w:szCs w:val="22"/>
                <w:lang w:val="es-ES" w:eastAsia="es-ES" w:bidi="es-ES"/>
              </w:rPr>
            </w:pPr>
          </w:p>
        </w:tc>
      </w:tr>
      <w:tr w:rsidR="00130DBF" w:rsidRPr="00DD477B" w14:paraId="3D5455DB" w14:textId="77777777" w:rsidTr="00A87C92">
        <w:trPr>
          <w:trHeight w:val="67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32BC" w14:textId="77777777" w:rsidR="00130DBF" w:rsidRPr="00DD477B" w:rsidRDefault="00A87C92" w:rsidP="002F0001">
            <w:pPr>
              <w:rPr>
                <w:b/>
                <w:sz w:val="22"/>
                <w:szCs w:val="22"/>
              </w:rPr>
            </w:pPr>
            <w:r w:rsidRPr="00DD477B">
              <w:rPr>
                <w:b/>
                <w:sz w:val="22"/>
                <w:szCs w:val="22"/>
              </w:rPr>
              <w:t>DOMICILIO SOCIAL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23B3" w14:textId="77777777" w:rsidR="00130DBF" w:rsidRPr="00DD477B" w:rsidRDefault="00130DBF" w:rsidP="002F0001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A87C92" w:rsidRPr="00DD477B" w14:paraId="46140905" w14:textId="77777777" w:rsidTr="00A87C92">
        <w:trPr>
          <w:trHeight w:val="53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581" w14:textId="77777777" w:rsidR="00A87C92" w:rsidRPr="00DD477B" w:rsidRDefault="00A87C92" w:rsidP="002F0001">
            <w:pPr>
              <w:rPr>
                <w:b/>
                <w:sz w:val="22"/>
                <w:szCs w:val="22"/>
              </w:rPr>
            </w:pPr>
            <w:r w:rsidRPr="00DD477B">
              <w:rPr>
                <w:b/>
                <w:sz w:val="22"/>
                <w:szCs w:val="22"/>
              </w:rPr>
              <w:t>TEL Y FAX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82A1" w14:textId="77777777" w:rsidR="00A87C92" w:rsidRPr="00DD477B" w:rsidRDefault="00A87C92" w:rsidP="002F0001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A87C92" w:rsidRPr="00DD477B" w14:paraId="1C62CC0B" w14:textId="77777777" w:rsidTr="00A87C92">
        <w:trPr>
          <w:trHeight w:val="67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D6F1" w14:textId="77777777" w:rsidR="00A87C92" w:rsidRPr="00DD477B" w:rsidRDefault="00A87C92" w:rsidP="002F0001">
            <w:pPr>
              <w:rPr>
                <w:b/>
                <w:sz w:val="22"/>
                <w:szCs w:val="22"/>
              </w:rPr>
            </w:pPr>
            <w:r w:rsidRPr="00DD477B">
              <w:rPr>
                <w:b/>
                <w:sz w:val="22"/>
                <w:szCs w:val="22"/>
              </w:rPr>
              <w:t>DOMICILIO FISCAL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9205" w14:textId="77777777" w:rsidR="00A87C92" w:rsidRPr="00DD477B" w:rsidRDefault="00A87C92" w:rsidP="002F0001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A87C92" w:rsidRPr="00DD477B" w14:paraId="05A75EF5" w14:textId="77777777" w:rsidTr="00A87C92">
        <w:trPr>
          <w:trHeight w:val="37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9026" w14:textId="77777777" w:rsidR="00A87C92" w:rsidRPr="00DD477B" w:rsidRDefault="00A87C92" w:rsidP="002F0001">
            <w:pPr>
              <w:rPr>
                <w:b/>
                <w:sz w:val="22"/>
                <w:szCs w:val="22"/>
              </w:rPr>
            </w:pPr>
            <w:r w:rsidRPr="00DD477B">
              <w:rPr>
                <w:b/>
                <w:sz w:val="22"/>
                <w:szCs w:val="22"/>
              </w:rPr>
              <w:t>CIF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C698" w14:textId="77777777" w:rsidR="00A87C92" w:rsidRPr="00DD477B" w:rsidRDefault="00A87C92" w:rsidP="002F0001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A87C92" w:rsidRPr="00DD477B" w14:paraId="35A4B908" w14:textId="77777777" w:rsidTr="00A87C92">
        <w:trPr>
          <w:trHeight w:val="37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728" w14:textId="77777777" w:rsidR="00A87C92" w:rsidRPr="00DD477B" w:rsidRDefault="00A87C92" w:rsidP="002F0001">
            <w:pPr>
              <w:rPr>
                <w:b/>
                <w:sz w:val="22"/>
                <w:szCs w:val="22"/>
              </w:rPr>
            </w:pPr>
            <w:r w:rsidRPr="00DD477B">
              <w:rPr>
                <w:b/>
                <w:sz w:val="22"/>
                <w:szCs w:val="22"/>
              </w:rPr>
              <w:t>EMAIL/WEB/REDES SOCIALES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7BD6" w14:textId="77777777" w:rsidR="00A87C92" w:rsidRPr="00DD477B" w:rsidRDefault="00A87C92" w:rsidP="002F0001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A87C92" w:rsidRPr="008B4F86" w14:paraId="098F7F44" w14:textId="77777777" w:rsidTr="00A87C92">
        <w:trPr>
          <w:trHeight w:val="37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42CC" w14:textId="77777777" w:rsidR="00A87C92" w:rsidRPr="00DD477B" w:rsidRDefault="00A87C92" w:rsidP="00A87C92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b/>
                <w:sz w:val="22"/>
                <w:szCs w:val="22"/>
                <w:lang w:val="es-ES"/>
              </w:rPr>
              <w:t>RED DE OFICINAS</w:t>
            </w:r>
          </w:p>
          <w:p w14:paraId="471E4C3F" w14:textId="77777777" w:rsidR="00A87C92" w:rsidRPr="00DD477B" w:rsidRDefault="00A87C92" w:rsidP="00A87C92">
            <w:pPr>
              <w:rPr>
                <w:i/>
                <w:sz w:val="22"/>
                <w:szCs w:val="22"/>
                <w:lang w:val="es-ES"/>
              </w:rPr>
            </w:pPr>
            <w:r w:rsidRPr="00DD477B">
              <w:rPr>
                <w:i/>
                <w:sz w:val="22"/>
                <w:szCs w:val="22"/>
                <w:lang w:val="es-ES"/>
              </w:rPr>
              <w:t>Si corresponde</w:t>
            </w:r>
          </w:p>
          <w:p w14:paraId="705FF94E" w14:textId="77777777" w:rsidR="00A87C92" w:rsidRPr="00DD477B" w:rsidRDefault="00A87C92" w:rsidP="00A87C92">
            <w:pPr>
              <w:rPr>
                <w:sz w:val="22"/>
                <w:szCs w:val="22"/>
                <w:lang w:val="es-ES"/>
              </w:rPr>
            </w:pPr>
            <w:r w:rsidRPr="00DD477B">
              <w:rPr>
                <w:sz w:val="22"/>
                <w:szCs w:val="22"/>
                <w:lang w:val="es-ES"/>
              </w:rPr>
              <w:t>Listado</w:t>
            </w:r>
          </w:p>
          <w:p w14:paraId="2CEC1F2C" w14:textId="77777777" w:rsidR="00A87C92" w:rsidRPr="00DD477B" w:rsidRDefault="00A87C92" w:rsidP="00A87C92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sz w:val="22"/>
                <w:szCs w:val="22"/>
                <w:lang w:val="es-ES"/>
              </w:rPr>
              <w:t xml:space="preserve">Modalidad de contrato (convenio </w:t>
            </w:r>
            <w:proofErr w:type="spellStart"/>
            <w:r w:rsidRPr="00DD477B">
              <w:rPr>
                <w:sz w:val="22"/>
                <w:szCs w:val="22"/>
                <w:lang w:val="es-ES"/>
              </w:rPr>
              <w:t>etc</w:t>
            </w:r>
            <w:proofErr w:type="spellEnd"/>
            <w:r w:rsidRPr="00DD477B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9BF2" w14:textId="77777777" w:rsidR="00A87C92" w:rsidRPr="00DD477B" w:rsidRDefault="00A87C92" w:rsidP="002F0001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A87C92" w:rsidRPr="008B4F86" w14:paraId="1F962BD0" w14:textId="77777777" w:rsidTr="00A87C92">
        <w:trPr>
          <w:trHeight w:val="37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F9FD" w14:textId="77777777" w:rsidR="00A87C92" w:rsidRPr="00DD477B" w:rsidRDefault="00A87C92" w:rsidP="00A87C92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b/>
                <w:sz w:val="22"/>
                <w:szCs w:val="22"/>
                <w:lang w:val="es-ES"/>
              </w:rPr>
              <w:t>SOCIO EUFCN/FECHA</w:t>
            </w:r>
          </w:p>
          <w:p w14:paraId="09B05826" w14:textId="77777777" w:rsidR="00A87C92" w:rsidRPr="00DD477B" w:rsidRDefault="00A87C92" w:rsidP="00A87C92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i/>
                <w:sz w:val="22"/>
                <w:szCs w:val="22"/>
                <w:lang w:val="es-ES"/>
              </w:rPr>
              <w:t>Si corresponde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593C" w14:textId="77777777" w:rsidR="00A87C92" w:rsidRPr="00DD477B" w:rsidRDefault="00A87C92" w:rsidP="002F0001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  <w:tr w:rsidR="00A87C92" w:rsidRPr="00DD477B" w14:paraId="3ADB13B7" w14:textId="77777777" w:rsidTr="00A87C92">
        <w:trPr>
          <w:trHeight w:val="37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C4F" w14:textId="77777777" w:rsidR="00A87C92" w:rsidRPr="00DD477B" w:rsidRDefault="00A87C92" w:rsidP="00A87C92">
            <w:pPr>
              <w:rPr>
                <w:b/>
                <w:sz w:val="22"/>
                <w:szCs w:val="22"/>
                <w:lang w:val="es-ES"/>
              </w:rPr>
            </w:pPr>
          </w:p>
          <w:p w14:paraId="4148630F" w14:textId="77777777" w:rsidR="00A87C92" w:rsidRPr="00DD477B" w:rsidRDefault="00A87C92" w:rsidP="00A87C92">
            <w:pPr>
              <w:rPr>
                <w:b/>
                <w:sz w:val="22"/>
                <w:szCs w:val="22"/>
                <w:lang w:val="es-ES"/>
              </w:rPr>
            </w:pPr>
            <w:r w:rsidRPr="00DD477B">
              <w:rPr>
                <w:b/>
                <w:sz w:val="22"/>
                <w:szCs w:val="22"/>
              </w:rPr>
              <w:t>SOCIO …</w:t>
            </w:r>
            <w:proofErr w:type="spellStart"/>
            <w:r w:rsidRPr="00DD477B">
              <w:rPr>
                <w:b/>
                <w:i/>
                <w:sz w:val="22"/>
                <w:szCs w:val="22"/>
              </w:rPr>
              <w:t>otro</w:t>
            </w:r>
            <w:proofErr w:type="spellEnd"/>
            <w:r w:rsidRPr="00DD477B">
              <w:rPr>
                <w:b/>
                <w:sz w:val="22"/>
                <w:szCs w:val="22"/>
              </w:rPr>
              <w:t>……… /FECHA</w:t>
            </w:r>
            <w:r w:rsidRPr="00DD477B">
              <w:rPr>
                <w:b/>
                <w:sz w:val="22"/>
                <w:szCs w:val="22"/>
                <w:lang w:val="es-ES"/>
              </w:rPr>
              <w:t xml:space="preserve"> e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008E" w14:textId="77777777" w:rsidR="00A87C92" w:rsidRPr="00DD477B" w:rsidRDefault="00A87C92" w:rsidP="002F0001">
            <w:pPr>
              <w:rPr>
                <w:sz w:val="22"/>
                <w:szCs w:val="22"/>
                <w:lang w:val="es-ES" w:eastAsia="es-ES" w:bidi="es-ES"/>
              </w:rPr>
            </w:pP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477B">
              <w:rPr>
                <w:sz w:val="22"/>
                <w:szCs w:val="22"/>
                <w:lang w:val="es-ES" w:eastAsia="es-ES" w:bidi="es-ES"/>
              </w:rPr>
              <w:instrText xml:space="preserve"> FORMTEXT </w:instrText>
            </w:r>
            <w:r w:rsidRPr="00DD477B">
              <w:rPr>
                <w:sz w:val="22"/>
                <w:szCs w:val="22"/>
                <w:lang w:val="es-ES" w:eastAsia="es-ES" w:bidi="es-ES"/>
              </w:rPr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separate"/>
            </w:r>
            <w:r w:rsidRPr="00DD477B">
              <w:rPr>
                <w:sz w:val="22"/>
                <w:szCs w:val="22"/>
                <w:lang w:val="es-ES" w:eastAsia="es-ES" w:bidi="es-ES"/>
              </w:rPr>
              <w:t>     </w:t>
            </w:r>
            <w:r w:rsidRPr="00DD477B">
              <w:rPr>
                <w:sz w:val="22"/>
                <w:szCs w:val="22"/>
                <w:lang w:val="es-ES" w:eastAsia="es-ES" w:bidi="es-ES"/>
              </w:rPr>
              <w:fldChar w:fldCharType="end"/>
            </w:r>
          </w:p>
        </w:tc>
      </w:tr>
    </w:tbl>
    <w:p w14:paraId="01901BF1" w14:textId="77777777" w:rsidR="00460142" w:rsidRPr="00DD477B" w:rsidRDefault="00460142">
      <w:pPr>
        <w:spacing w:before="0"/>
        <w:rPr>
          <w:sz w:val="22"/>
          <w:szCs w:val="22"/>
          <w:lang w:val="es-ES"/>
        </w:rPr>
      </w:pPr>
    </w:p>
    <w:p w14:paraId="108C9278" w14:textId="77777777" w:rsidR="00A87C92" w:rsidRPr="00DD477B" w:rsidRDefault="00A87C92" w:rsidP="00A87C92">
      <w:pPr>
        <w:rPr>
          <w:b/>
          <w:sz w:val="22"/>
          <w:szCs w:val="22"/>
        </w:rPr>
      </w:pPr>
      <w:r w:rsidRPr="00DD477B">
        <w:rPr>
          <w:b/>
          <w:sz w:val="22"/>
          <w:szCs w:val="22"/>
        </w:rPr>
        <w:t>FIRMADO POR</w:t>
      </w:r>
    </w:p>
    <w:p w14:paraId="6C7B5B38" w14:textId="77777777" w:rsidR="00A87C92" w:rsidRPr="00DD477B" w:rsidRDefault="00A87C92" w:rsidP="00A87C92">
      <w:pPr>
        <w:rPr>
          <w:b/>
          <w:sz w:val="22"/>
          <w:szCs w:val="22"/>
        </w:rPr>
      </w:pPr>
    </w:p>
    <w:p w14:paraId="014D21CF" w14:textId="77777777" w:rsidR="00DD477B" w:rsidRDefault="00DD477B" w:rsidP="00A87C92">
      <w:pPr>
        <w:rPr>
          <w:b/>
          <w:sz w:val="22"/>
          <w:szCs w:val="22"/>
        </w:rPr>
      </w:pPr>
    </w:p>
    <w:p w14:paraId="53676DC7" w14:textId="0723BE6D" w:rsidR="00A87C92" w:rsidRPr="00DD477B" w:rsidRDefault="00A87C92" w:rsidP="00A87C92">
      <w:pPr>
        <w:rPr>
          <w:b/>
          <w:sz w:val="22"/>
          <w:szCs w:val="22"/>
        </w:rPr>
      </w:pPr>
      <w:r w:rsidRPr="00DD477B">
        <w:rPr>
          <w:b/>
          <w:sz w:val="22"/>
          <w:szCs w:val="22"/>
        </w:rPr>
        <w:t>FIRMA</w:t>
      </w:r>
    </w:p>
    <w:p w14:paraId="41EB3DA4" w14:textId="77777777" w:rsidR="00460142" w:rsidRPr="00DD477B" w:rsidRDefault="00460142">
      <w:pPr>
        <w:rPr>
          <w:sz w:val="22"/>
          <w:szCs w:val="22"/>
          <w:lang w:val="es-ES" w:eastAsia="es-ES" w:bidi="es-ES"/>
        </w:rPr>
      </w:pPr>
    </w:p>
    <w:p w14:paraId="78A887F4" w14:textId="77777777" w:rsidR="00A87C92" w:rsidRPr="00DD477B" w:rsidRDefault="00A87C92">
      <w:pPr>
        <w:rPr>
          <w:sz w:val="22"/>
          <w:szCs w:val="22"/>
          <w:lang w:val="es-ES" w:eastAsia="es-ES" w:bidi="es-ES"/>
        </w:rPr>
      </w:pPr>
    </w:p>
    <w:p w14:paraId="0C53E474" w14:textId="77777777" w:rsidR="00A87C92" w:rsidRPr="00DD477B" w:rsidRDefault="00A87C92">
      <w:pPr>
        <w:rPr>
          <w:sz w:val="22"/>
          <w:szCs w:val="22"/>
          <w:lang w:val="es-ES" w:eastAsia="es-ES" w:bidi="es-ES"/>
        </w:rPr>
      </w:pPr>
    </w:p>
    <w:sectPr w:rsidR="00A87C92" w:rsidRPr="00DD477B" w:rsidSect="004601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80" w:right="1080" w:bottom="734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6C55" w14:textId="77777777" w:rsidR="00837695" w:rsidRDefault="00837695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14:paraId="5EAA62D1" w14:textId="77777777" w:rsidR="00837695" w:rsidRDefault="00837695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5BCD" w14:textId="77777777" w:rsidR="00D3438B" w:rsidRDefault="00D343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C5DD" w14:textId="77777777" w:rsidR="0010604A" w:rsidRPr="008B4F86" w:rsidRDefault="0010604A">
    <w:pPr>
      <w:pStyle w:val="Piedepgina"/>
      <w:rPr>
        <w:b/>
        <w:color w:val="595959"/>
        <w:lang w:val="es-ES"/>
      </w:rPr>
    </w:pPr>
    <w:r w:rsidRPr="008B4F86">
      <w:rPr>
        <w:b/>
        <w:color w:val="595959"/>
        <w:lang w:val="es-ES"/>
      </w:rPr>
      <w:t>SPAIN FILM COMMISSION</w:t>
    </w:r>
  </w:p>
  <w:p w14:paraId="784DC130" w14:textId="77777777" w:rsidR="00D3438B" w:rsidRDefault="00D3438B">
    <w:pPr>
      <w:pStyle w:val="Piedepgina"/>
      <w:rPr>
        <w:b/>
        <w:color w:val="595959"/>
        <w:lang w:val="es-ES"/>
      </w:rPr>
    </w:pPr>
    <w:r>
      <w:rPr>
        <w:b/>
        <w:color w:val="595959"/>
        <w:lang w:val="es-ES"/>
      </w:rPr>
      <w:t>Plaza Mayor, 1 – 47.001 Valladolid</w:t>
    </w:r>
  </w:p>
  <w:p w14:paraId="0C6675CC" w14:textId="6B1DFBB2" w:rsidR="0010604A" w:rsidRPr="00755E6C" w:rsidRDefault="00000000">
    <w:pPr>
      <w:pStyle w:val="Piedepgina"/>
      <w:rPr>
        <w:b/>
        <w:color w:val="595959"/>
      </w:rPr>
    </w:pPr>
    <w:hyperlink r:id="rId1" w:history="1">
      <w:r w:rsidR="00755E6C" w:rsidRPr="00755E6C">
        <w:rPr>
          <w:rStyle w:val="Hipervnculo"/>
          <w:b/>
          <w:color w:val="595959"/>
          <w:u w:val="none"/>
        </w:rPr>
        <w:t>www.shootinginspain.info</w:t>
      </w:r>
    </w:hyperlink>
    <w:r w:rsidR="00755E6C" w:rsidRPr="00755E6C">
      <w:rPr>
        <w:b/>
        <w:color w:val="595959"/>
      </w:rPr>
      <w:t xml:space="preserve"> </w:t>
    </w:r>
  </w:p>
  <w:p w14:paraId="51C1C3AA" w14:textId="77777777" w:rsidR="0010604A" w:rsidRPr="00755E6C" w:rsidRDefault="0010604A">
    <w:pPr>
      <w:pStyle w:val="Piedepgina"/>
      <w:rPr>
        <w:color w:val="33333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86DD" w14:textId="77777777" w:rsidR="00D3438B" w:rsidRDefault="00D34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ACF2" w14:textId="77777777" w:rsidR="00837695" w:rsidRDefault="00837695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14:paraId="7A2070C9" w14:textId="77777777" w:rsidR="00837695" w:rsidRDefault="00837695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6D44" w14:textId="77777777" w:rsidR="00D3438B" w:rsidRDefault="00D343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4102" w14:textId="77777777" w:rsidR="00755E6C" w:rsidRDefault="00DD477B">
    <w:pPr>
      <w:pStyle w:val="Encabezado"/>
    </w:pPr>
    <w:r>
      <w:rPr>
        <w:noProof/>
        <w:lang w:val="es-ES" w:eastAsia="es-ES"/>
      </w:rPr>
      <w:drawing>
        <wp:inline distT="0" distB="0" distL="0" distR="0" wp14:anchorId="071D14A0" wp14:editId="01ACF9C6">
          <wp:extent cx="1609090" cy="75628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F5CD" w14:textId="77777777" w:rsidR="00D3438B" w:rsidRDefault="00D343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7D"/>
    <w:rsid w:val="00046698"/>
    <w:rsid w:val="00074144"/>
    <w:rsid w:val="0010604A"/>
    <w:rsid w:val="00130DBF"/>
    <w:rsid w:val="002F0001"/>
    <w:rsid w:val="00320E22"/>
    <w:rsid w:val="00407203"/>
    <w:rsid w:val="00460142"/>
    <w:rsid w:val="0053675B"/>
    <w:rsid w:val="006110B4"/>
    <w:rsid w:val="00755E6C"/>
    <w:rsid w:val="00800B9A"/>
    <w:rsid w:val="008063E9"/>
    <w:rsid w:val="00837695"/>
    <w:rsid w:val="0086437D"/>
    <w:rsid w:val="008B4F86"/>
    <w:rsid w:val="00A77D25"/>
    <w:rsid w:val="00A87C92"/>
    <w:rsid w:val="00B2005D"/>
    <w:rsid w:val="00C44DFD"/>
    <w:rsid w:val="00D3438B"/>
    <w:rsid w:val="00D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E06E0"/>
  <w15:chartTrackingRefBased/>
  <w15:docId w15:val="{B16D86B0-A185-47D6-9B2C-01E755F8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/>
    </w:pPr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after="240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qFormat/>
    <w:pPr>
      <w:tabs>
        <w:tab w:val="left" w:pos="7185"/>
      </w:tabs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  <w:spacing w:before="0"/>
      <w:jc w:val="center"/>
    </w:pPr>
    <w:rPr>
      <w:i/>
      <w:sz w:val="18"/>
      <w:szCs w:val="18"/>
    </w:rPr>
  </w:style>
  <w:style w:type="paragraph" w:styleId="Encabezado">
    <w:name w:val="header"/>
    <w:basedOn w:val="Normal"/>
    <w:rsid w:val="00A87C92"/>
    <w:pPr>
      <w:tabs>
        <w:tab w:val="center" w:pos="4252"/>
        <w:tab w:val="right" w:pos="8504"/>
      </w:tabs>
    </w:pPr>
  </w:style>
  <w:style w:type="character" w:styleId="Hipervnculo">
    <w:name w:val="Hyperlink"/>
    <w:rsid w:val="00755E6C"/>
    <w:rPr>
      <w:color w:val="0000FF"/>
      <w:u w:val="single"/>
    </w:rPr>
  </w:style>
  <w:style w:type="paragraph" w:styleId="NormalWeb">
    <w:name w:val="Normal (Web)"/>
    <w:basedOn w:val="Normal"/>
    <w:rsid w:val="00DD477B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8B4F86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B4F86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otinginspain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aur\CONFIG~1\Temp\Rar$DI00.734\0109037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01090373.dot</Template>
  <TotalTime>1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1863</CharactersWithSpaces>
  <SharedDoc>false</SharedDoc>
  <HLinks>
    <vt:vector size="6" baseType="variant"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http://www.shootinginspain.info/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cp:lastModifiedBy>Turismo valladolid</cp:lastModifiedBy>
  <cp:revision>2</cp:revision>
  <cp:lastPrinted>2021-02-09T12:08:00Z</cp:lastPrinted>
  <dcterms:created xsi:type="dcterms:W3CDTF">2022-08-26T11:29:00Z</dcterms:created>
  <dcterms:modified xsi:type="dcterms:W3CDTF">2022-08-26T11:29:00Z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TC010903733082</vt:lpwstr>
  </property>
</Properties>
</file>